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6115"/>
        <w:gridCol w:w="6115"/>
      </w:tblGrid>
      <w:tr w:rsidR="00E229ED" w:rsidTr="00693FF5">
        <w:trPr>
          <w:cantSplit/>
          <w:trHeight w:val="3370"/>
        </w:trPr>
        <w:tc>
          <w:tcPr>
            <w:tcW w:w="6115" w:type="dxa"/>
            <w:textDirection w:val="tbRl"/>
          </w:tcPr>
          <w:p w:rsidR="00E229ED" w:rsidRDefault="00E229ED" w:rsidP="00E229ED">
            <w:pPr>
              <w:ind w:left="113" w:right="113"/>
            </w:pPr>
            <w:r>
              <w:t>This is Page 2</w:t>
            </w:r>
          </w:p>
        </w:tc>
        <w:tc>
          <w:tcPr>
            <w:tcW w:w="6115" w:type="dxa"/>
            <w:textDirection w:val="btLr"/>
          </w:tcPr>
          <w:p w:rsidR="00E229ED" w:rsidRDefault="00D44E55" w:rsidP="00E229ED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F95462" wp14:editId="7326F995">
                  <wp:simplePos x="0" y="0"/>
                  <wp:positionH relativeFrom="page">
                    <wp:posOffset>422275</wp:posOffset>
                  </wp:positionH>
                  <wp:positionV relativeFrom="paragraph">
                    <wp:posOffset>-1737995</wp:posOffset>
                  </wp:positionV>
                  <wp:extent cx="1891665" cy="1418590"/>
                  <wp:effectExtent l="7938" t="0" r="2222" b="2223"/>
                  <wp:wrapTight wrapText="bothSides">
                    <wp:wrapPolygon edited="0">
                      <wp:start x="21509" y="-121"/>
                      <wp:lineTo x="192" y="-121"/>
                      <wp:lineTo x="192" y="21344"/>
                      <wp:lineTo x="21509" y="21344"/>
                      <wp:lineTo x="21509" y="-121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rons Christmas parade 2002 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91665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29ED">
              <w:t>This is page 1</w:t>
            </w:r>
          </w:p>
          <w:p w:rsidR="00E229ED" w:rsidRDefault="00E229ED" w:rsidP="00E229ED">
            <w:pPr>
              <w:ind w:left="113" w:right="113"/>
            </w:pPr>
          </w:p>
          <w:p w:rsidR="00E229ED" w:rsidRDefault="00E229ED" w:rsidP="00E229ED">
            <w:pPr>
              <w:ind w:left="113" w:right="113"/>
            </w:pPr>
            <w:r>
              <w:t>Front of the book</w:t>
            </w:r>
          </w:p>
        </w:tc>
      </w:tr>
      <w:tr w:rsidR="00E229ED" w:rsidTr="00693FF5">
        <w:trPr>
          <w:cantSplit/>
          <w:trHeight w:val="3370"/>
        </w:trPr>
        <w:tc>
          <w:tcPr>
            <w:tcW w:w="6115" w:type="dxa"/>
            <w:textDirection w:val="tbRl"/>
          </w:tcPr>
          <w:p w:rsidR="00E229ED" w:rsidRDefault="00E229ED" w:rsidP="00E229ED">
            <w:pPr>
              <w:ind w:left="113" w:right="113"/>
            </w:pPr>
            <w:r>
              <w:t>This is Page 3</w:t>
            </w:r>
          </w:p>
        </w:tc>
        <w:tc>
          <w:tcPr>
            <w:tcW w:w="6115" w:type="dxa"/>
            <w:textDirection w:val="btLr"/>
          </w:tcPr>
          <w:p w:rsidR="00E229ED" w:rsidRDefault="00E229ED" w:rsidP="00E229ED">
            <w:pPr>
              <w:ind w:left="113" w:right="113"/>
            </w:pPr>
            <w:r>
              <w:t>This is page 8</w:t>
            </w:r>
          </w:p>
          <w:p w:rsidR="00E229ED" w:rsidRDefault="00E229ED" w:rsidP="00E229ED">
            <w:pPr>
              <w:ind w:left="113" w:right="113"/>
            </w:pPr>
          </w:p>
          <w:p w:rsidR="00E229ED" w:rsidRDefault="00E229ED" w:rsidP="00E229ED">
            <w:pPr>
              <w:ind w:left="113" w:right="113"/>
            </w:pPr>
          </w:p>
          <w:p w:rsidR="00E229ED" w:rsidRDefault="00E229ED" w:rsidP="00E229ED">
            <w:pPr>
              <w:ind w:left="113" w:right="113"/>
            </w:pPr>
            <w:r>
              <w:t>Back of the book</w:t>
            </w:r>
          </w:p>
        </w:tc>
      </w:tr>
      <w:tr w:rsidR="00E229ED" w:rsidTr="00693FF5">
        <w:trPr>
          <w:cantSplit/>
          <w:trHeight w:val="3370"/>
        </w:trPr>
        <w:tc>
          <w:tcPr>
            <w:tcW w:w="6115" w:type="dxa"/>
            <w:textDirection w:val="tbRl"/>
          </w:tcPr>
          <w:p w:rsidR="00E229ED" w:rsidRDefault="00E229ED" w:rsidP="00E229ED">
            <w:pPr>
              <w:ind w:left="113" w:right="113"/>
            </w:pPr>
            <w:r>
              <w:t>This is Page 4</w:t>
            </w:r>
          </w:p>
        </w:tc>
        <w:tc>
          <w:tcPr>
            <w:tcW w:w="6115" w:type="dxa"/>
            <w:textDirection w:val="btLr"/>
          </w:tcPr>
          <w:p w:rsidR="00E229ED" w:rsidRDefault="00E229ED" w:rsidP="00E229ED">
            <w:pPr>
              <w:ind w:left="113" w:right="113"/>
            </w:pPr>
            <w:r>
              <w:t>This is pag</w:t>
            </w:r>
            <w:bookmarkStart w:id="0" w:name="_GoBack"/>
            <w:bookmarkEnd w:id="0"/>
            <w:r>
              <w:t>e 7</w:t>
            </w:r>
          </w:p>
        </w:tc>
      </w:tr>
      <w:tr w:rsidR="00E229ED" w:rsidTr="00693FF5">
        <w:trPr>
          <w:cantSplit/>
          <w:trHeight w:val="3370"/>
        </w:trPr>
        <w:tc>
          <w:tcPr>
            <w:tcW w:w="6115" w:type="dxa"/>
            <w:textDirection w:val="tbRl"/>
          </w:tcPr>
          <w:p w:rsidR="00E229ED" w:rsidRDefault="00E229ED" w:rsidP="00E229ED">
            <w:pPr>
              <w:ind w:left="113" w:right="113"/>
            </w:pPr>
            <w:r>
              <w:t>This is Page 5</w:t>
            </w:r>
          </w:p>
        </w:tc>
        <w:tc>
          <w:tcPr>
            <w:tcW w:w="6115" w:type="dxa"/>
            <w:textDirection w:val="btLr"/>
          </w:tcPr>
          <w:p w:rsidR="00E229ED" w:rsidRDefault="00E229ED" w:rsidP="00E229ED">
            <w:pPr>
              <w:ind w:left="113" w:right="113"/>
            </w:pPr>
            <w:r>
              <w:t>This is page 6</w:t>
            </w:r>
          </w:p>
        </w:tc>
      </w:tr>
    </w:tbl>
    <w:p w:rsidR="00BC2195" w:rsidRDefault="00BC2195" w:rsidP="00693FF5"/>
    <w:sectPr w:rsidR="00BC2195" w:rsidSect="00E229E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F5"/>
    <w:rsid w:val="00050BA1"/>
    <w:rsid w:val="00693FF5"/>
    <w:rsid w:val="00BC2195"/>
    <w:rsid w:val="00D44E55"/>
    <w:rsid w:val="00E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92068-FAC9-41F2-B95E-0628AB9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%20Redd\Documents\Custom%20Office%20Templates\Eight%20page%20fold%20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Eight page fold book 2.dotx</Template>
  <TotalTime>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Redd, Thomas J</cp:lastModifiedBy>
  <cp:revision>1</cp:revision>
  <cp:lastPrinted>2014-03-19T12:39:00Z</cp:lastPrinted>
  <dcterms:created xsi:type="dcterms:W3CDTF">2014-03-19T12:44:00Z</dcterms:created>
  <dcterms:modified xsi:type="dcterms:W3CDTF">2014-03-19T12:46:00Z</dcterms:modified>
</cp:coreProperties>
</file>